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182444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Γραμ</w:t>
            </w:r>
            <w:r w:rsidR="00AA3216">
              <w:rPr>
                <w:rFonts w:ascii="Arial" w:hAnsi="Arial" w:cs="Arial"/>
                <w:b/>
              </w:rPr>
              <w:t xml:space="preserve">ματεία Τμήματος </w:t>
            </w:r>
            <w:r>
              <w:rPr>
                <w:rFonts w:ascii="Arial" w:hAnsi="Arial" w:cs="Arial"/>
                <w:b/>
              </w:rPr>
              <w:t>Κοινωνικής Θεολογίας</w:t>
            </w:r>
            <w:r w:rsidR="00AA3216">
              <w:rPr>
                <w:rFonts w:ascii="Arial" w:hAnsi="Arial" w:cs="Arial"/>
                <w:b/>
              </w:rPr>
              <w:t xml:space="preserve"> και Χριστιανικού Πολιτισμού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18244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α)  Αιτούμαι την ταυτοποίηση των στοιχείων μου, προκειμένου να ολοκληρωθεί η εγγραφή μου.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182444" w:rsidRDefault="0018244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Τα ανωτέρω στοιχεία, καθώς και τα δικαιολογητικά που έχω προσκομίσει/συνυποβάλει, είναι αληθή και ακριβή.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D82F7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γ) Εγώ ο ίδιος/η ίδια υποβάλλω και υπογράφω την αίτηση εγγραφής και τα στοιχεία που έχω συμπληρώσει είναι αληθή και ακριβή.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FA" w:rsidRDefault="005111FA">
      <w:r>
        <w:separator/>
      </w:r>
    </w:p>
  </w:endnote>
  <w:endnote w:type="continuationSeparator" w:id="0">
    <w:p w:rsidR="005111FA" w:rsidRDefault="0051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FA" w:rsidRDefault="005111FA">
      <w:r>
        <w:separator/>
      </w:r>
    </w:p>
  </w:footnote>
  <w:footnote w:type="continuationSeparator" w:id="0">
    <w:p w:rsidR="005111FA" w:rsidRDefault="0051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3B207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82444"/>
    <w:rsid w:val="001873B7"/>
    <w:rsid w:val="002B22FA"/>
    <w:rsid w:val="002D4506"/>
    <w:rsid w:val="00353785"/>
    <w:rsid w:val="003B207B"/>
    <w:rsid w:val="00410185"/>
    <w:rsid w:val="005111FA"/>
    <w:rsid w:val="005267F6"/>
    <w:rsid w:val="0060134C"/>
    <w:rsid w:val="00704C19"/>
    <w:rsid w:val="008E5666"/>
    <w:rsid w:val="009465CA"/>
    <w:rsid w:val="0097440B"/>
    <w:rsid w:val="00A47580"/>
    <w:rsid w:val="00A66437"/>
    <w:rsid w:val="00AA3216"/>
    <w:rsid w:val="00B14191"/>
    <w:rsid w:val="00C83A6E"/>
    <w:rsid w:val="00D82F7A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DA31FBA8-D0EE-4C8B-9A37-8670100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</cp:lastModifiedBy>
  <cp:revision>2</cp:revision>
  <cp:lastPrinted>2017-09-01T14:13:00Z</cp:lastPrinted>
  <dcterms:created xsi:type="dcterms:W3CDTF">2021-04-02T15:01:00Z</dcterms:created>
  <dcterms:modified xsi:type="dcterms:W3CDTF">2021-04-02T15:01:00Z</dcterms:modified>
</cp:coreProperties>
</file>